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1243"/>
        <w:gridCol w:w="3090"/>
      </w:tblGrid>
      <w:tr w:rsidR="00E11DFE" w:rsidRPr="003C3764">
        <w:tc>
          <w:tcPr>
            <w:tcW w:w="66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197A" w:rsidRPr="00BA1CD3" w:rsidRDefault="00E11DFE" w:rsidP="00BA1CD3">
            <w:pPr>
              <w:pStyle w:val="berschrift1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sz w:val="56"/>
              </w:rPr>
              <w:t>Schulanmeldung</w:t>
            </w:r>
            <w:r w:rsidR="004B0599">
              <w:rPr>
                <w:rFonts w:ascii="Arial Unicode MS" w:eastAsia="Arial Unicode MS" w:hAnsi="Arial Unicode MS" w:cs="Arial Unicode MS"/>
                <w:b/>
                <w:bCs/>
                <w:sz w:val="56"/>
              </w:rPr>
              <w:br/>
            </w:r>
            <w:proofErr w:type="spellStart"/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Kreuzbergstrasse</w:t>
            </w:r>
            <w:proofErr w:type="spellEnd"/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 2b, 97657 Sandberg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br/>
              <w:t xml:space="preserve">Tel. </w:t>
            </w:r>
            <w:r w:rsidR="0021185D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09701</w:t>
            </w:r>
            <w:r w:rsidR="0021185D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) 907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317, Fax </w:t>
            </w:r>
            <w:r w:rsidR="0021185D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09701</w:t>
            </w:r>
            <w:r w:rsidR="0021185D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) 907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319</w:t>
            </w:r>
            <w:r w:rsidR="004B0599" w:rsidRP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br/>
              <w:t xml:space="preserve">mail: </w:t>
            </w:r>
            <w:hyperlink r:id="rId6" w:history="1">
              <w:r w:rsidR="004B0599" w:rsidRPr="00E0035B">
                <w:rPr>
                  <w:rStyle w:val="Hyperlink"/>
                  <w:rFonts w:ascii="Arial Unicode MS" w:eastAsia="Arial Unicode MS" w:hAnsi="Arial Unicode MS" w:cs="Arial Unicode MS"/>
                  <w:bCs/>
                  <w:sz w:val="16"/>
                  <w:szCs w:val="16"/>
                </w:rPr>
                <w:t>monte-sandberg@web.de</w:t>
              </w:r>
            </w:hyperlink>
            <w:r w:rsidR="004B059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br/>
            </w:r>
            <w:r w:rsidR="00CF056C"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für Schuljahr: </w:t>
            </w:r>
            <w:r w:rsidR="00BA1CD3"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                            </w:t>
            </w:r>
            <w:r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für </w:t>
            </w:r>
            <w:r w:rsidR="00B041DB"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Klass</w:t>
            </w:r>
            <w:r w:rsidR="00CF056C"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</w:t>
            </w:r>
            <w:r w:rsidRPr="00B8641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1DFE" w:rsidRPr="00CF056C" w:rsidRDefault="007C040A" w:rsidP="007C040A">
            <w:pPr>
              <w:autoSpaceDE w:val="0"/>
              <w:autoSpaceDN w:val="0"/>
              <w:adjustRightInd w:val="0"/>
              <w:spacing w:after="295"/>
              <w:jc w:val="both"/>
              <w:rPr>
                <w:rFonts w:ascii="Arial Unicode MS" w:eastAsia="Arial Unicode MS" w:hAnsi="Arial Unicode MS" w:cs="Arial Unicode MS"/>
                <w:color w:val="000000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noProof/>
                <w:color w:val="000000"/>
                <w:szCs w:val="63"/>
              </w:rPr>
              <w:drawing>
                <wp:inline distT="0" distB="0" distL="0" distR="0" wp14:anchorId="72D7D28F" wp14:editId="5CB5A664">
                  <wp:extent cx="1535430" cy="1095375"/>
                  <wp:effectExtent l="19050" t="0" r="762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DFE" w:rsidRPr="004B0599" w:rsidRDefault="00E11DFE" w:rsidP="00B041DB">
            <w:pPr>
              <w:autoSpaceDE w:val="0"/>
              <w:autoSpaceDN w:val="0"/>
              <w:adjustRightInd w:val="0"/>
              <w:spacing w:after="295"/>
              <w:rPr>
                <w:rFonts w:ascii="Arial Unicode MS" w:eastAsia="Arial Unicode MS" w:hAnsi="Arial Unicode MS" w:cs="Arial Unicode MS"/>
                <w:color w:val="000000"/>
                <w:sz w:val="18"/>
                <w:szCs w:val="63"/>
              </w:rPr>
            </w:pPr>
          </w:p>
        </w:tc>
      </w:tr>
      <w:tr w:rsidR="00E11DFE" w:rsidRPr="00CF056C" w:rsidTr="00B86412">
        <w:tc>
          <w:tcPr>
            <w:tcW w:w="5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56C" w:rsidRPr="00CF056C" w:rsidRDefault="00E11DFE" w:rsidP="00B041DB">
            <w:pPr>
              <w:autoSpaceDE w:val="0"/>
              <w:autoSpaceDN w:val="0"/>
              <w:adjustRightInd w:val="0"/>
              <w:spacing w:after="295" w:line="276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63"/>
              </w:rPr>
              <w:t>Schüler:</w:t>
            </w: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63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Name, Vorname, weitere Vornamen</w:t>
            </w:r>
          </w:p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276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Geb. am                                       in</w:t>
            </w:r>
          </w:p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276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Staatsang.                                   Bekenntnis                             Geschl.</w:t>
            </w:r>
          </w:p>
        </w:tc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276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63"/>
              </w:rPr>
              <w:t>Anschrift:</w:t>
            </w: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63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Straße</w:t>
            </w:r>
            <w:r w:rsidR="004B0599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PLZ</w:t>
            </w:r>
            <w:r w:rsidR="004B1D75"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/</w:t>
            </w:r>
            <w:r w:rsidR="004B1D75" w:rsidRPr="00B8641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63"/>
              </w:rPr>
              <w:t>Ortsteil</w:t>
            </w:r>
            <w:r w:rsidR="004B0599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br/>
            </w:r>
            <w:r w:rsidR="004B0599" w:rsidRPr="00B8641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63"/>
              </w:rPr>
              <w:t>Landkreis</w:t>
            </w:r>
            <w:r w:rsidR="00B8641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63"/>
              </w:rPr>
              <w:t xml:space="preserve"> </w:t>
            </w:r>
            <w:r w:rsidR="004B0599" w:rsidRPr="00B8641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63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Tel.</w:t>
            </w:r>
            <w:r w:rsidR="00005783"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 xml:space="preserve"> </w:t>
            </w:r>
            <w:r w:rsidR="00B86412"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/ mobil / email</w:t>
            </w:r>
          </w:p>
        </w:tc>
      </w:tr>
      <w:tr w:rsidR="00E11DFE" w:rsidRPr="00CF056C" w:rsidTr="00B86412">
        <w:tc>
          <w:tcPr>
            <w:tcW w:w="5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>1. Erziehungsberechtigter:</w:t>
            </w: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Art (Eltern, Vater, Mutter, Vormund etc.)</w:t>
            </w:r>
          </w:p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Name                                                    Vorname</w:t>
            </w:r>
          </w:p>
        </w:tc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CC1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>Anschrift:</w:t>
            </w:r>
            <w:r w:rsidR="0014565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 </w:t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(falls abweichend von Schüleradresse)</w:t>
            </w:r>
            <w:bookmarkStart w:id="0" w:name="_GoBack"/>
            <w:bookmarkEnd w:id="0"/>
          </w:p>
          <w:p w:rsidR="0014565A" w:rsidRPr="00CF056C" w:rsidRDefault="0014565A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Tel. / mobil / email</w:t>
            </w:r>
          </w:p>
        </w:tc>
      </w:tr>
      <w:tr w:rsidR="00E11DFE" w:rsidRPr="00CF056C" w:rsidTr="00B86412">
        <w:tc>
          <w:tcPr>
            <w:tcW w:w="5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>2. Erziehungsberechtigter:</w:t>
            </w: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Art (Eltern, Vater, Mutter, Vormund etc.)</w:t>
            </w:r>
          </w:p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Name                                                    Vorname</w:t>
            </w:r>
          </w:p>
        </w:tc>
        <w:tc>
          <w:tcPr>
            <w:tcW w:w="43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>Anschrift:</w:t>
            </w:r>
            <w:r w:rsidR="0014565A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 </w:t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(falls abweichend von Schüleradresse)</w:t>
            </w:r>
          </w:p>
          <w:p w:rsidR="00E11DFE" w:rsidRPr="00CF056C" w:rsidRDefault="0014565A" w:rsidP="00B041DB">
            <w:pPr>
              <w:autoSpaceDE w:val="0"/>
              <w:autoSpaceDN w:val="0"/>
              <w:adjustRightInd w:val="0"/>
              <w:spacing w:after="295" w:line="36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63"/>
              </w:rPr>
              <w:t>Tel. / mobil / email</w:t>
            </w:r>
          </w:p>
        </w:tc>
      </w:tr>
      <w:tr w:rsidR="00E11DFE" w:rsidRPr="00CF056C">
        <w:trPr>
          <w:cantSplit/>
        </w:trPr>
        <w:tc>
          <w:tcPr>
            <w:tcW w:w="9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CD3" w:rsidRPr="00BA1CD3" w:rsidRDefault="00BA1CD3">
            <w:pPr>
              <w:autoSpaceDE w:val="0"/>
              <w:autoSpaceDN w:val="0"/>
              <w:adjustRightInd w:val="0"/>
              <w:spacing w:after="295"/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7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Sorgerecht: 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 gemeinsam   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Mutter    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Vater  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Vormund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br/>
              <w:t xml:space="preserve">Das Kind lebt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mit den Eltern in gemeinsamer Wohnung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bei der Mutter    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7"/>
              </w:rPr>
              <w:t>⃞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 beim Vater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br/>
            </w:r>
            <w:r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7"/>
              </w:rPr>
              <w:t>Falls das Kind bei nur einem Elternteil lebt, geht die Schule- ohne die Einreichung eines anderweitig lautenden schriftlichen Antrages- davon aus, dass der Elternteil, bei dem das Kind wohnt, in Abstimmung mit dem anderen in allen schulischen Angelegenheiten die Entscheidungen trifft und Empfänger der Schulpost ist.</w:t>
            </w:r>
          </w:p>
        </w:tc>
      </w:tr>
      <w:tr w:rsidR="00E11DFE" w:rsidRPr="00CF056C">
        <w:trPr>
          <w:cantSplit/>
        </w:trPr>
        <w:tc>
          <w:tcPr>
            <w:tcW w:w="9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CF056C">
            <w:pPr>
              <w:autoSpaceDE w:val="0"/>
              <w:autoSpaceDN w:val="0"/>
              <w:adjustRightInd w:val="0"/>
              <w:spacing w:after="295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 xml:space="preserve">Km-Entfernung zur Montessori Schule </w:t>
            </w:r>
          </w:p>
        </w:tc>
      </w:tr>
      <w:tr w:rsidR="00E11DFE" w:rsidRPr="00CF056C">
        <w:trPr>
          <w:cantSplit/>
        </w:trPr>
        <w:tc>
          <w:tcPr>
            <w:tcW w:w="9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>
            <w:pPr>
              <w:autoSpaceDE w:val="0"/>
              <w:autoSpaceDN w:val="0"/>
              <w:adjustRightInd w:val="0"/>
              <w:spacing w:after="295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</w:pPr>
            <w:r w:rsidRPr="00CF056C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7"/>
              </w:rPr>
              <w:t>Regeleinschulort 1. Klasse</w:t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  <w:t xml:space="preserve"> </w:t>
            </w:r>
            <w:r w:rsidR="00B041DB"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</w:rPr>
              <w:t xml:space="preserve"> </w:t>
            </w:r>
            <w:r w:rsidRPr="00CF056C">
              <w:rPr>
                <w:rFonts w:ascii="Arial Unicode MS" w:eastAsia="Arial Unicode MS" w:hAnsi="Arial Unicode MS" w:cs="Arial Unicode MS"/>
                <w:color w:val="000000"/>
                <w:sz w:val="16"/>
                <w:szCs w:val="17"/>
              </w:rPr>
              <w:t>(bitte Schulsprengel angeben)</w:t>
            </w:r>
          </w:p>
        </w:tc>
      </w:tr>
      <w:tr w:rsidR="00E11DFE" w:rsidRPr="00CF056C">
        <w:trPr>
          <w:cantSplit/>
        </w:trPr>
        <w:tc>
          <w:tcPr>
            <w:tcW w:w="9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pStyle w:val="berschrift2"/>
              <w:keepNext w:val="0"/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</w:pPr>
            <w:r w:rsidRPr="00CF056C">
              <w:rPr>
                <w:rFonts w:ascii="Arial Unicode MS" w:eastAsia="Arial Unicode MS" w:hAnsi="Arial Unicode MS" w:cs="Arial Unicode MS"/>
              </w:rPr>
              <w:t>Quereinsteiger-Anmeldung</w:t>
            </w:r>
            <w:r w:rsidRPr="00CF056C">
              <w:rPr>
                <w:rFonts w:ascii="Arial Unicode MS" w:eastAsia="Arial Unicode MS" w:hAnsi="Arial Unicode MS" w:cs="Arial Unicode MS"/>
              </w:rPr>
              <w:br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>Die z. Zt. besuchte Schule</w:t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ab/>
            </w:r>
            <w:r w:rsidR="00B041DB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 xml:space="preserve">                           </w:t>
            </w:r>
            <w:r w:rsidRPr="00CF056C">
              <w:rPr>
                <w:rFonts w:ascii="Arial Unicode MS" w:eastAsia="Arial Unicode MS" w:hAnsi="Arial Unicode MS" w:cs="Arial Unicode MS"/>
                <w:b w:val="0"/>
                <w:bCs w:val="0"/>
                <w:sz w:val="16"/>
              </w:rPr>
              <w:t>Klasse</w:t>
            </w:r>
          </w:p>
        </w:tc>
      </w:tr>
      <w:tr w:rsidR="00E11DFE" w:rsidRPr="00CF056C">
        <w:trPr>
          <w:cantSplit/>
        </w:trPr>
        <w:tc>
          <w:tcPr>
            <w:tcW w:w="9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DFE" w:rsidRPr="00CF056C" w:rsidRDefault="00E11DFE" w:rsidP="00B041DB">
            <w:pPr>
              <w:pStyle w:val="berschrift2"/>
              <w:keepNext w:val="0"/>
              <w:rPr>
                <w:rFonts w:ascii="Arial Unicode MS" w:eastAsia="Arial Unicode MS" w:hAnsi="Arial Unicode MS" w:cs="Arial Unicode MS"/>
              </w:rPr>
            </w:pPr>
            <w:r w:rsidRPr="00CF056C">
              <w:rPr>
                <w:rFonts w:ascii="Arial Unicode MS" w:eastAsia="Arial Unicode MS" w:hAnsi="Arial Unicode MS" w:cs="Arial Unicode MS"/>
              </w:rPr>
              <w:t>Einverständniserklärung</w:t>
            </w:r>
          </w:p>
          <w:p w:rsidR="00E11DFE" w:rsidRPr="00CF056C" w:rsidRDefault="00E11DFE" w:rsidP="00B041DB">
            <w:pPr>
              <w:autoSpaceDE w:val="0"/>
              <w:autoSpaceDN w:val="0"/>
              <w:adjustRightInd w:val="0"/>
              <w:spacing w:after="175"/>
              <w:ind w:right="689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>Hiermit gebe ich/geben wir dem Schulträger die Einwilligung, dass Erkundigungen bei der vom Kind besuchten Schule o. ä. Einrichtungen eingeholt werden können.</w:t>
            </w:r>
            <w:r w:rsidR="00BB77EC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 xml:space="preserve"> </w:t>
            </w:r>
            <w:r w:rsidR="005E5452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>Ein Rücktritt von der Schulanmeldung ist nur dann möglich, wenn noch kein Sch</w:t>
            </w:r>
            <w:r w:rsidR="00510FCD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 xml:space="preserve">ulvertrag unterzeichnet wurde. </w:t>
            </w:r>
            <w:r w:rsidR="00510FCD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>Es wird eine Anmeldegebühr in Höhe von 30,- €</w:t>
            </w:r>
            <w:r w:rsidR="00510FCD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 xml:space="preserve"> </w:t>
            </w:r>
            <w:r w:rsidR="00A93EDF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>erhoben, die nicht erstattet wird.</w:t>
            </w:r>
            <w:r w:rsidR="00510FCD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 xml:space="preserve"> Der Zahlungsnachweis </w:t>
            </w:r>
            <w:r w:rsidR="00A93EDF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>an</w:t>
            </w:r>
            <w:r w:rsidR="00D5197A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 xml:space="preserve"> die Sparkasse Bad Neusta</w:t>
            </w:r>
            <w:r w:rsidR="008A4DCB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 xml:space="preserve">dt, IBAN DE83 79353090 0000 603993 </w:t>
            </w:r>
            <w:r w:rsidR="00510FCD" w:rsidRPr="00CF056C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7"/>
              </w:rPr>
              <w:t>ist der Anmeldung beizulegen</w:t>
            </w:r>
            <w:r w:rsidR="00510FCD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 xml:space="preserve">. </w:t>
            </w:r>
            <w:r w:rsidR="00BB77EC" w:rsidRPr="00CF056C">
              <w:rPr>
                <w:rFonts w:ascii="Arial Unicode MS" w:eastAsia="Arial Unicode MS" w:hAnsi="Arial Unicode MS" w:cs="Arial Unicode MS"/>
                <w:color w:val="000000"/>
                <w:sz w:val="18"/>
                <w:szCs w:val="17"/>
              </w:rPr>
              <w:t>Schulabmeldungen müssen schriftlich erfolgen.</w:t>
            </w:r>
            <w:r w:rsidRPr="00CF056C">
              <w:rPr>
                <w:rFonts w:ascii="Arial Unicode MS" w:eastAsia="Arial Unicode MS" w:hAnsi="Arial Unicode MS" w:cs="Arial Unicode MS"/>
              </w:rPr>
              <w:br/>
            </w:r>
            <w:r w:rsidRPr="00CF056C">
              <w:rPr>
                <w:rFonts w:ascii="Arial Unicode MS" w:eastAsia="Arial Unicode MS" w:hAnsi="Arial Unicode MS" w:cs="Arial Unicode MS"/>
              </w:rPr>
              <w:br/>
            </w:r>
            <w:r w:rsidRPr="00B041D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Ort, Datum - </w:t>
            </w:r>
            <w:r w:rsidR="0021185D">
              <w:rPr>
                <w:rFonts w:ascii="Arial Unicode MS" w:eastAsia="Arial Unicode MS" w:hAnsi="Arial Unicode MS" w:cs="Arial Unicode MS"/>
                <w:sz w:val="18"/>
                <w:szCs w:val="18"/>
              </w:rPr>
              <w:t>Unterschrift der</w:t>
            </w:r>
            <w:r w:rsidRPr="00B041D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Erziehungsberechtigten</w:t>
            </w:r>
          </w:p>
        </w:tc>
      </w:tr>
    </w:tbl>
    <w:p w:rsidR="00D5197A" w:rsidRPr="00CF056C" w:rsidRDefault="00D5197A" w:rsidP="003C3764">
      <w:pPr>
        <w:autoSpaceDE w:val="0"/>
        <w:autoSpaceDN w:val="0"/>
        <w:adjustRightInd w:val="0"/>
        <w:spacing w:line="480" w:lineRule="auto"/>
        <w:ind w:right="193"/>
        <w:rPr>
          <w:rFonts w:ascii="Arial Unicode MS" w:eastAsia="Arial Unicode MS" w:hAnsi="Arial Unicode MS" w:cs="Arial Unicode MS"/>
          <w:b/>
          <w:bCs/>
          <w:color w:val="000000"/>
          <w:sz w:val="18"/>
          <w:szCs w:val="17"/>
        </w:rPr>
      </w:pPr>
    </w:p>
    <w:sectPr w:rsidR="00D5197A" w:rsidRPr="00CF056C" w:rsidSect="003C3764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F056C"/>
    <w:rsid w:val="00005783"/>
    <w:rsid w:val="00121DD0"/>
    <w:rsid w:val="0014565A"/>
    <w:rsid w:val="0021185D"/>
    <w:rsid w:val="00212B84"/>
    <w:rsid w:val="002D2AA6"/>
    <w:rsid w:val="00367C03"/>
    <w:rsid w:val="003C3764"/>
    <w:rsid w:val="003C561B"/>
    <w:rsid w:val="004354BE"/>
    <w:rsid w:val="004A6B6F"/>
    <w:rsid w:val="004B0599"/>
    <w:rsid w:val="004B1D75"/>
    <w:rsid w:val="00510FCD"/>
    <w:rsid w:val="00553E4C"/>
    <w:rsid w:val="005E5452"/>
    <w:rsid w:val="007C040A"/>
    <w:rsid w:val="0080683D"/>
    <w:rsid w:val="00885502"/>
    <w:rsid w:val="008A4DCB"/>
    <w:rsid w:val="009A16B7"/>
    <w:rsid w:val="00A93EDF"/>
    <w:rsid w:val="00B041DB"/>
    <w:rsid w:val="00B86412"/>
    <w:rsid w:val="00BA1CD3"/>
    <w:rsid w:val="00BB77EC"/>
    <w:rsid w:val="00C60E43"/>
    <w:rsid w:val="00CF056C"/>
    <w:rsid w:val="00D17066"/>
    <w:rsid w:val="00D5197A"/>
    <w:rsid w:val="00DA5CC1"/>
    <w:rsid w:val="00E11DFE"/>
    <w:rsid w:val="00E125F1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1DD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21DD0"/>
    <w:pPr>
      <w:keepNext/>
      <w:autoSpaceDE w:val="0"/>
      <w:autoSpaceDN w:val="0"/>
      <w:adjustRightInd w:val="0"/>
      <w:spacing w:after="295"/>
      <w:outlineLvl w:val="0"/>
    </w:pPr>
    <w:rPr>
      <w:rFonts w:ascii="Arial" w:hAnsi="Arial" w:cs="Arial"/>
      <w:color w:val="000000"/>
      <w:sz w:val="63"/>
      <w:szCs w:val="63"/>
    </w:rPr>
  </w:style>
  <w:style w:type="paragraph" w:styleId="berschrift2">
    <w:name w:val="heading 2"/>
    <w:basedOn w:val="Standard"/>
    <w:next w:val="Standard"/>
    <w:qFormat/>
    <w:rsid w:val="00121DD0"/>
    <w:pPr>
      <w:keepNext/>
      <w:autoSpaceDE w:val="0"/>
      <w:autoSpaceDN w:val="0"/>
      <w:adjustRightInd w:val="0"/>
      <w:spacing w:after="175"/>
      <w:outlineLvl w:val="1"/>
    </w:pPr>
    <w:rPr>
      <w:rFonts w:ascii="Arial" w:hAnsi="Arial" w:cs="Arial"/>
      <w:b/>
      <w:bCs/>
      <w:color w:val="000000"/>
      <w:sz w:val="18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21DD0"/>
    <w:pPr>
      <w:autoSpaceDE w:val="0"/>
      <w:autoSpaceDN w:val="0"/>
      <w:adjustRightInd w:val="0"/>
      <w:spacing w:after="175"/>
      <w:ind w:right="689"/>
    </w:pPr>
    <w:rPr>
      <w:rFonts w:ascii="Arial" w:hAnsi="Arial" w:cs="Arial"/>
      <w:color w:val="000000"/>
      <w:sz w:val="18"/>
      <w:szCs w:val="17"/>
    </w:rPr>
  </w:style>
  <w:style w:type="paragraph" w:styleId="Sprechblasentext">
    <w:name w:val="Balloon Text"/>
    <w:basedOn w:val="Standard"/>
    <w:link w:val="SprechblasentextZchn"/>
    <w:rsid w:val="00885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55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B0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nte-sandberg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Local\Temp\Schulanmeldung_20100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771F-0F53-4180-A0AD-2D41EB27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Schulanmeldung_20100118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Schulanmeldung</vt:lpstr>
    </vt:vector>
  </TitlesOfParts>
  <Company>Verwaltungsgemeinschaft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Schulanmeldung</dc:title>
  <dc:creator>stefan</dc:creator>
  <cp:lastModifiedBy>Monte</cp:lastModifiedBy>
  <cp:revision>8</cp:revision>
  <cp:lastPrinted>2017-05-29T09:09:00Z</cp:lastPrinted>
  <dcterms:created xsi:type="dcterms:W3CDTF">2015-02-09T14:28:00Z</dcterms:created>
  <dcterms:modified xsi:type="dcterms:W3CDTF">2017-07-03T09:12:00Z</dcterms:modified>
</cp:coreProperties>
</file>